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10" w:rsidRDefault="003E7C10">
      <w:bookmarkStart w:id="0" w:name="_GoBack"/>
      <w:bookmarkEnd w:id="0"/>
    </w:p>
    <w:sectPr w:rsidR="003E7C1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5E" w:rsidRDefault="00011B5E" w:rsidP="007C50C1">
      <w:r>
        <w:separator/>
      </w:r>
    </w:p>
  </w:endnote>
  <w:endnote w:type="continuationSeparator" w:id="0">
    <w:p w:rsidR="00011B5E" w:rsidRDefault="00011B5E" w:rsidP="007C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5E" w:rsidRDefault="00011B5E" w:rsidP="007C50C1">
      <w:r>
        <w:separator/>
      </w:r>
    </w:p>
  </w:footnote>
  <w:footnote w:type="continuationSeparator" w:id="0">
    <w:p w:rsidR="00011B5E" w:rsidRDefault="00011B5E" w:rsidP="007C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C1" w:rsidRPr="007C50C1" w:rsidRDefault="007C50C1" w:rsidP="007C50C1">
    <w:pPr>
      <w:jc w:val="center"/>
      <w:rPr>
        <w:rFonts w:ascii="Chiller" w:hAnsi="Chiller"/>
        <w:color w:val="008000"/>
        <w:sz w:val="72"/>
        <w:szCs w:val="72"/>
      </w:rPr>
    </w:pPr>
    <w:r w:rsidRPr="007C50C1">
      <w:rPr>
        <w:rFonts w:ascii="Chiller" w:hAnsi="Chiller"/>
        <w:color w:val="008000"/>
        <w:sz w:val="72"/>
        <w:szCs w:val="72"/>
      </w:rPr>
      <w:t>HEALTH CONNECTIONS</w:t>
    </w:r>
  </w:p>
  <w:p w:rsidR="007C50C1" w:rsidRPr="00CF7B88" w:rsidRDefault="00CF7B88" w:rsidP="00CF7B88">
    <w:pPr>
      <w:ind w:left="-360" w:right="-360"/>
      <w:rPr>
        <w:rFonts w:ascii="Arial" w:hAnsi="Arial" w:cs="Arial"/>
        <w:color w:val="7030A0"/>
        <w:sz w:val="16"/>
        <w:szCs w:val="16"/>
      </w:rPr>
    </w:pPr>
    <w:r w:rsidRPr="00CF7B88">
      <w:rPr>
        <w:rFonts w:ascii="Arial" w:hAnsi="Arial" w:cs="Arial"/>
        <w:color w:val="7030A0"/>
        <w:sz w:val="16"/>
        <w:szCs w:val="16"/>
      </w:rPr>
      <w:t xml:space="preserve">265 Park Avenue South  </w:t>
    </w:r>
    <w:r w:rsidRPr="00CF7B88">
      <w:rPr>
        <w:rFonts w:ascii="Arial" w:hAnsi="Arial" w:cs="Arial"/>
        <w:color w:val="7030A0"/>
        <w:sz w:val="16"/>
        <w:szCs w:val="16"/>
      </w:rPr>
      <w:sym w:font="Wingdings" w:char="F0AF"/>
    </w:r>
    <w:r w:rsidRPr="00CF7B88">
      <w:rPr>
        <w:rFonts w:ascii="Arial" w:hAnsi="Arial" w:cs="Arial"/>
        <w:color w:val="7030A0"/>
        <w:sz w:val="16"/>
        <w:szCs w:val="16"/>
      </w:rPr>
      <w:t xml:space="preserve">  New York, NY  10003  </w:t>
    </w:r>
    <w:r w:rsidRPr="00CF7B88">
      <w:rPr>
        <w:rFonts w:ascii="Arial" w:hAnsi="Arial" w:cs="Arial"/>
        <w:color w:val="7030A0"/>
        <w:sz w:val="16"/>
        <w:szCs w:val="16"/>
      </w:rPr>
      <w:sym w:font="Wingdings" w:char="F0AF"/>
    </w:r>
    <w:r w:rsidRPr="00CF7B88">
      <w:rPr>
        <w:rFonts w:ascii="Arial" w:hAnsi="Arial" w:cs="Arial"/>
        <w:color w:val="7030A0"/>
        <w:sz w:val="16"/>
        <w:szCs w:val="16"/>
      </w:rPr>
      <w:t xml:space="preserve">  (212)555-5555  </w:t>
    </w:r>
    <w:r w:rsidRPr="00CF7B88">
      <w:rPr>
        <w:rFonts w:ascii="Arial" w:hAnsi="Arial" w:cs="Arial"/>
        <w:color w:val="7030A0"/>
        <w:sz w:val="16"/>
        <w:szCs w:val="16"/>
      </w:rPr>
      <w:sym w:font="Wingdings" w:char="F0AF"/>
    </w:r>
    <w:r w:rsidRPr="00CF7B88">
      <w:rPr>
        <w:rFonts w:ascii="Arial" w:hAnsi="Arial" w:cs="Arial"/>
        <w:color w:val="7030A0"/>
        <w:sz w:val="16"/>
        <w:szCs w:val="16"/>
      </w:rPr>
      <w:t xml:space="preserve">  (212)555-6666  </w:t>
    </w:r>
    <w:r w:rsidRPr="00CF7B88">
      <w:rPr>
        <w:rFonts w:ascii="Arial" w:hAnsi="Arial" w:cs="Arial"/>
        <w:color w:val="7030A0"/>
        <w:sz w:val="16"/>
        <w:szCs w:val="16"/>
      </w:rPr>
      <w:sym w:font="Wingdings" w:char="F0AF"/>
    </w:r>
    <w:r w:rsidRPr="00CF7B88">
      <w:rPr>
        <w:rFonts w:ascii="Arial" w:hAnsi="Arial" w:cs="Arial"/>
        <w:color w:val="7030A0"/>
        <w:sz w:val="16"/>
        <w:szCs w:val="16"/>
      </w:rPr>
      <w:t xml:space="preserve">  email:  healthconnections@net.net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5E"/>
    <w:rsid w:val="00011B5E"/>
    <w:rsid w:val="00085F52"/>
    <w:rsid w:val="001B1FCB"/>
    <w:rsid w:val="00376EEE"/>
    <w:rsid w:val="003E7C10"/>
    <w:rsid w:val="005620E2"/>
    <w:rsid w:val="006745BE"/>
    <w:rsid w:val="007C50C1"/>
    <w:rsid w:val="007D6C63"/>
    <w:rsid w:val="00A33C79"/>
    <w:rsid w:val="00A67B88"/>
    <w:rsid w:val="00CF7B88"/>
    <w:rsid w:val="00D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0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0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0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0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lm\Staff\HSTeachers\sroberts\Documents\Documents\RECYCLER\S-1-5-21-2328466011-1827112736-1151176902-1710\D@9\project%20data%20files\hc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hcletterhead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Services New York</vt:lpstr>
    </vt:vector>
  </TitlesOfParts>
  <Company>East Jordan Public Schools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Services New York</dc:title>
  <dc:creator>Sierra Roberts</dc:creator>
  <cp:lastModifiedBy>Sierra Roberts</cp:lastModifiedBy>
  <cp:revision>1</cp:revision>
  <cp:lastPrinted>2010-10-18T13:10:00Z</cp:lastPrinted>
  <dcterms:created xsi:type="dcterms:W3CDTF">2013-10-08T12:33:00Z</dcterms:created>
  <dcterms:modified xsi:type="dcterms:W3CDTF">2013-10-08T12:33:00Z</dcterms:modified>
</cp:coreProperties>
</file>